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8C7D" w14:textId="5F481FEC" w:rsidR="00615B6D" w:rsidRDefault="00DF778B" w:rsidP="00DF778B">
      <w:r w:rsidRPr="00DF778B">
        <w:t>Smíchovská SPŠ</w:t>
      </w:r>
      <w:r w:rsidR="007704E6">
        <w:t xml:space="preserve"> a gymnázium</w:t>
      </w:r>
      <w:r w:rsidRPr="00DF778B">
        <w:t xml:space="preserve"> tímto Vás, zákonného zástupce žáka, žádá o řádné vyplnění a odeslání tohoto dotazníku na adresu </w:t>
      </w:r>
      <w:r w:rsidR="003D0EE2">
        <w:rPr>
          <w:b/>
        </w:rPr>
        <w:t>Smíchovská střední průmyslová škola</w:t>
      </w:r>
      <w:r w:rsidR="007704E6">
        <w:rPr>
          <w:b/>
        </w:rPr>
        <w:t xml:space="preserve"> a gymnázium</w:t>
      </w:r>
      <w:r w:rsidRPr="00DF778B">
        <w:rPr>
          <w:b/>
        </w:rPr>
        <w:t>, Preslova 25, Praha 5, 150 21</w:t>
      </w:r>
      <w:r w:rsidRPr="00DF778B">
        <w:t xml:space="preserve">. Zde uvedené údaje </w:t>
      </w:r>
      <w:proofErr w:type="gramStart"/>
      <w:r w:rsidRPr="00DF778B">
        <w:t>slouží</w:t>
      </w:r>
      <w:proofErr w:type="gramEnd"/>
      <w:r w:rsidRPr="00DF778B">
        <w:t xml:space="preserve"> pro školní matriku. Údaje budou uloženy v dokumentaci žáka a bude s nimi nakládáno v</w:t>
      </w:r>
      <w:r w:rsidR="00E50D78">
        <w:t> </w:t>
      </w:r>
      <w:r w:rsidRPr="00DF778B">
        <w:t>souladu</w:t>
      </w:r>
      <w:r w:rsidR="00E50D78">
        <w:t xml:space="preserve"> s nařízením EU 2016/679 (GDPR) a</w:t>
      </w:r>
      <w:r w:rsidRPr="00DF778B">
        <w:t xml:space="preserve"> se zákonem č.</w:t>
      </w:r>
      <w:r w:rsidR="006B3795">
        <w:t> </w:t>
      </w:r>
      <w:r w:rsidRPr="00DF778B">
        <w:t>101/2000 Sb. O ochraně osobních údajů v</w:t>
      </w:r>
      <w:r w:rsidR="00212A81">
        <w:t> </w:t>
      </w:r>
      <w:r w:rsidRPr="00DF778B">
        <w:t>platném znění.</w:t>
      </w:r>
      <w:r w:rsidR="000B43D4">
        <w:t xml:space="preserve"> Podpisem udělujete souhlas se zpracováním vyplněných osobních údajů.</w:t>
      </w:r>
    </w:p>
    <w:p w14:paraId="473B4B7C" w14:textId="77777777" w:rsidR="00216DAE" w:rsidRPr="00216DAE" w:rsidRDefault="00216DAE" w:rsidP="00DF778B">
      <w:pPr>
        <w:rPr>
          <w:b/>
        </w:rPr>
      </w:pPr>
      <w:r>
        <w:rPr>
          <w:b/>
        </w:rPr>
        <w:t>Dotazník vyplňte buď elektr</w:t>
      </w:r>
      <w:r w:rsidR="005A35FE">
        <w:rPr>
          <w:b/>
        </w:rPr>
        <w:t>onicky prostřednictvím aplikace Word (či podobné)</w:t>
      </w:r>
      <w:r w:rsidR="0023254B">
        <w:rPr>
          <w:b/>
        </w:rPr>
        <w:t xml:space="preserve"> a vytiskněte</w:t>
      </w:r>
      <w:r>
        <w:rPr>
          <w:b/>
        </w:rPr>
        <w:t>, nebo jej vytiskněte</w:t>
      </w:r>
      <w:r w:rsidR="00705491">
        <w:rPr>
          <w:b/>
        </w:rPr>
        <w:t xml:space="preserve"> prázdný</w:t>
      </w:r>
      <w:r>
        <w:rPr>
          <w:b/>
        </w:rPr>
        <w:t xml:space="preserve"> a</w:t>
      </w:r>
      <w:r w:rsidR="0023254B">
        <w:rPr>
          <w:b/>
        </w:rPr>
        <w:t> </w:t>
      </w:r>
      <w:r>
        <w:rPr>
          <w:b/>
        </w:rPr>
        <w:t>vyplňte hůlkovým písmem. Dotazník bude strojově zpracován!</w:t>
      </w:r>
      <w:r w:rsidR="006B3795">
        <w:rPr>
          <w:b/>
        </w:rPr>
        <w:t xml:space="preserve"> Dotazník má dvě strany.</w:t>
      </w:r>
    </w:p>
    <w:p w14:paraId="48CBB71A" w14:textId="77777777" w:rsidR="00DF778B" w:rsidRPr="00BB3836" w:rsidRDefault="00DF778B" w:rsidP="009C2AB4">
      <w:pPr>
        <w:pStyle w:val="NoSpacing"/>
        <w:spacing w:before="840"/>
        <w:rPr>
          <w:b/>
        </w:rPr>
      </w:pPr>
      <w:r w:rsidRPr="00BB3836">
        <w:rPr>
          <w:b/>
        </w:rPr>
        <w:t>Informace o žákovi</w:t>
      </w:r>
    </w:p>
    <w:p w14:paraId="4A3C3F3B" w14:textId="77777777" w:rsidR="00BB3836" w:rsidRPr="00BB3836" w:rsidRDefault="0021537A" w:rsidP="00BB3836">
      <w:pPr>
        <w:rPr>
          <w:szCs w:val="20"/>
        </w:rPr>
      </w:pPr>
      <w:r>
        <w:rPr>
          <w:szCs w:val="20"/>
        </w:rPr>
        <w:t>(tyto údaje jsou důležité pro v</w:t>
      </w:r>
      <w:r w:rsidR="005631BC">
        <w:rPr>
          <w:szCs w:val="20"/>
        </w:rPr>
        <w:t>edení školní matriky</w:t>
      </w:r>
      <w:r w:rsidR="00212A81">
        <w:rPr>
          <w:szCs w:val="20"/>
        </w:rPr>
        <w:t xml:space="preserve"> a</w:t>
      </w:r>
      <w:r w:rsidR="005631BC">
        <w:rPr>
          <w:szCs w:val="20"/>
        </w:rPr>
        <w:t xml:space="preserve"> </w:t>
      </w:r>
      <w:r w:rsidR="00212A81">
        <w:rPr>
          <w:szCs w:val="20"/>
        </w:rPr>
        <w:t>tisk vysvědčení</w:t>
      </w:r>
      <w:r>
        <w:rPr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DF778B" w14:paraId="26BB1469" w14:textId="77777777" w:rsidTr="008E5FE1">
        <w:tc>
          <w:tcPr>
            <w:tcW w:w="4928" w:type="dxa"/>
            <w:vAlign w:val="center"/>
          </w:tcPr>
          <w:p w14:paraId="04528BA9" w14:textId="77777777" w:rsidR="00DF778B" w:rsidRDefault="00BB3836" w:rsidP="00F3667D">
            <w:pPr>
              <w:jc w:val="left"/>
            </w:pPr>
            <w:r>
              <w:t>Jméno</w:t>
            </w:r>
            <w:r w:rsidR="00DF778B">
              <w:t>:</w:t>
            </w:r>
          </w:p>
        </w:tc>
        <w:tc>
          <w:tcPr>
            <w:tcW w:w="5670" w:type="dxa"/>
            <w:shd w:val="clear" w:color="auto" w:fill="auto"/>
          </w:tcPr>
          <w:p w14:paraId="6DC481F9" w14:textId="77777777" w:rsidR="00DF778B" w:rsidRPr="006B3795" w:rsidRDefault="00DF778B" w:rsidP="00E50D78">
            <w:pPr>
              <w:rPr>
                <w:sz w:val="36"/>
              </w:rPr>
            </w:pPr>
          </w:p>
        </w:tc>
      </w:tr>
      <w:tr w:rsidR="00DF778B" w14:paraId="66E3677F" w14:textId="77777777" w:rsidTr="008E5FE1">
        <w:tc>
          <w:tcPr>
            <w:tcW w:w="4928" w:type="dxa"/>
            <w:vAlign w:val="center"/>
          </w:tcPr>
          <w:p w14:paraId="720AC9CC" w14:textId="77777777" w:rsidR="00DF778B" w:rsidRDefault="00DF778B" w:rsidP="00F3667D">
            <w:pPr>
              <w:jc w:val="left"/>
            </w:pPr>
            <w:r>
              <w:t>Příjmení:</w:t>
            </w:r>
          </w:p>
        </w:tc>
        <w:tc>
          <w:tcPr>
            <w:tcW w:w="5670" w:type="dxa"/>
            <w:shd w:val="clear" w:color="auto" w:fill="auto"/>
          </w:tcPr>
          <w:p w14:paraId="22EC8628" w14:textId="77777777" w:rsidR="00DF778B" w:rsidRPr="006B3795" w:rsidRDefault="00DF778B" w:rsidP="0021537A">
            <w:pPr>
              <w:rPr>
                <w:sz w:val="36"/>
              </w:rPr>
            </w:pPr>
          </w:p>
        </w:tc>
      </w:tr>
      <w:tr w:rsidR="00DF778B" w14:paraId="7F14FFEA" w14:textId="77777777" w:rsidTr="008E5FE1">
        <w:tc>
          <w:tcPr>
            <w:tcW w:w="4928" w:type="dxa"/>
            <w:vAlign w:val="center"/>
          </w:tcPr>
          <w:p w14:paraId="3D067177" w14:textId="77777777" w:rsidR="00DF778B" w:rsidRDefault="00BB3836" w:rsidP="00F3667D">
            <w:pPr>
              <w:jc w:val="left"/>
            </w:pPr>
            <w:r>
              <w:t>Datum narození:</w:t>
            </w:r>
          </w:p>
        </w:tc>
        <w:tc>
          <w:tcPr>
            <w:tcW w:w="5670" w:type="dxa"/>
            <w:shd w:val="clear" w:color="auto" w:fill="auto"/>
          </w:tcPr>
          <w:p w14:paraId="3B3BC583" w14:textId="77777777" w:rsidR="00DF778B" w:rsidRPr="006B3795" w:rsidRDefault="00DF778B" w:rsidP="0021537A">
            <w:pPr>
              <w:rPr>
                <w:sz w:val="36"/>
              </w:rPr>
            </w:pPr>
          </w:p>
        </w:tc>
      </w:tr>
      <w:tr w:rsidR="00BB3836" w14:paraId="0330F7C3" w14:textId="77777777" w:rsidTr="008E5FE1">
        <w:tc>
          <w:tcPr>
            <w:tcW w:w="4928" w:type="dxa"/>
            <w:vAlign w:val="center"/>
          </w:tcPr>
          <w:p w14:paraId="63AA9F3A" w14:textId="77777777" w:rsidR="00BB3836" w:rsidRDefault="00BB3836" w:rsidP="00F3667D">
            <w:pPr>
              <w:jc w:val="left"/>
            </w:pPr>
            <w:r>
              <w:t>Rodné číslo:</w:t>
            </w:r>
          </w:p>
        </w:tc>
        <w:tc>
          <w:tcPr>
            <w:tcW w:w="5670" w:type="dxa"/>
            <w:shd w:val="clear" w:color="auto" w:fill="auto"/>
          </w:tcPr>
          <w:p w14:paraId="23AB7194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BB3836" w14:paraId="0838338F" w14:textId="77777777" w:rsidTr="008E5FE1">
        <w:tc>
          <w:tcPr>
            <w:tcW w:w="4928" w:type="dxa"/>
            <w:vAlign w:val="center"/>
          </w:tcPr>
          <w:p w14:paraId="089DA1C6" w14:textId="77777777" w:rsidR="00BB3836" w:rsidRDefault="00BB3836" w:rsidP="00F3667D">
            <w:pPr>
              <w:jc w:val="left"/>
            </w:pPr>
            <w:r>
              <w:t>Místo narození:</w:t>
            </w:r>
          </w:p>
        </w:tc>
        <w:tc>
          <w:tcPr>
            <w:tcW w:w="5670" w:type="dxa"/>
            <w:shd w:val="clear" w:color="auto" w:fill="auto"/>
          </w:tcPr>
          <w:p w14:paraId="2253E9AC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BB3836" w14:paraId="62BBA8EA" w14:textId="77777777" w:rsidTr="008E5FE1">
        <w:trPr>
          <w:trHeight w:val="696"/>
        </w:trPr>
        <w:tc>
          <w:tcPr>
            <w:tcW w:w="4928" w:type="dxa"/>
            <w:vAlign w:val="center"/>
          </w:tcPr>
          <w:p w14:paraId="6F1EB57F" w14:textId="77777777" w:rsidR="00BB3836" w:rsidRDefault="00BB3836" w:rsidP="00F3667D">
            <w:pPr>
              <w:jc w:val="left"/>
            </w:pPr>
            <w:r>
              <w:t xml:space="preserve">Adresa </w:t>
            </w:r>
            <w:r w:rsidRPr="00E73E28">
              <w:rPr>
                <w:b/>
              </w:rPr>
              <w:t>trvalého</w:t>
            </w:r>
            <w:r>
              <w:t xml:space="preserve"> bydliště:</w:t>
            </w:r>
          </w:p>
          <w:p w14:paraId="0825C8B5" w14:textId="77777777" w:rsidR="00BB3836" w:rsidRPr="00BB3836" w:rsidRDefault="00BB3836" w:rsidP="00F3667D">
            <w:pPr>
              <w:jc w:val="left"/>
              <w:rPr>
                <w:szCs w:val="20"/>
              </w:rPr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</w:tc>
        <w:tc>
          <w:tcPr>
            <w:tcW w:w="5670" w:type="dxa"/>
            <w:shd w:val="clear" w:color="auto" w:fill="auto"/>
          </w:tcPr>
          <w:p w14:paraId="2C91717E" w14:textId="77777777" w:rsidR="000B43D4" w:rsidRPr="006B3795" w:rsidRDefault="000B43D4" w:rsidP="0021537A">
            <w:pPr>
              <w:rPr>
                <w:sz w:val="36"/>
              </w:rPr>
            </w:pPr>
          </w:p>
        </w:tc>
      </w:tr>
      <w:tr w:rsidR="00BB3836" w14:paraId="3AE148E6" w14:textId="77777777" w:rsidTr="008E5FE1">
        <w:tc>
          <w:tcPr>
            <w:tcW w:w="4928" w:type="dxa"/>
            <w:vAlign w:val="center"/>
          </w:tcPr>
          <w:p w14:paraId="544C1769" w14:textId="77777777" w:rsidR="00BB3836" w:rsidRDefault="00BB3836" w:rsidP="00F3667D">
            <w:pPr>
              <w:jc w:val="left"/>
            </w:pPr>
            <w:r>
              <w:t>Okres bydliště:</w:t>
            </w:r>
          </w:p>
        </w:tc>
        <w:tc>
          <w:tcPr>
            <w:tcW w:w="5670" w:type="dxa"/>
            <w:shd w:val="clear" w:color="auto" w:fill="auto"/>
          </w:tcPr>
          <w:p w14:paraId="062B0166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BB3836" w14:paraId="52DC3AAF" w14:textId="77777777" w:rsidTr="008E5FE1">
        <w:tc>
          <w:tcPr>
            <w:tcW w:w="4928" w:type="dxa"/>
            <w:vAlign w:val="center"/>
          </w:tcPr>
          <w:p w14:paraId="6FB664C9" w14:textId="77777777" w:rsidR="00BB3836" w:rsidRDefault="00BB3836" w:rsidP="00F3667D">
            <w:pPr>
              <w:jc w:val="left"/>
            </w:pPr>
            <w:r>
              <w:t>Státní příslušnost:</w:t>
            </w:r>
          </w:p>
          <w:p w14:paraId="43456CEE" w14:textId="77777777" w:rsidR="00BB3836" w:rsidRPr="00BB3836" w:rsidRDefault="00BB3836" w:rsidP="00F3667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(název státu)</w:t>
            </w:r>
          </w:p>
        </w:tc>
        <w:tc>
          <w:tcPr>
            <w:tcW w:w="5670" w:type="dxa"/>
            <w:shd w:val="clear" w:color="auto" w:fill="auto"/>
          </w:tcPr>
          <w:p w14:paraId="5970AE51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BB3836" w14:paraId="26E23D5F" w14:textId="77777777" w:rsidTr="008E5FE1">
        <w:tc>
          <w:tcPr>
            <w:tcW w:w="4928" w:type="dxa"/>
            <w:vAlign w:val="center"/>
          </w:tcPr>
          <w:p w14:paraId="65C41C92" w14:textId="77777777" w:rsidR="00BB3836" w:rsidRDefault="00B21C74" w:rsidP="00F3667D">
            <w:pPr>
              <w:jc w:val="left"/>
            </w:pPr>
            <w:r>
              <w:t>Kvalifikátor</w:t>
            </w:r>
            <w:r w:rsidR="00BB3836">
              <w:t xml:space="preserve"> </w:t>
            </w:r>
            <w:r w:rsidR="00E82E00">
              <w:t>státního občanství</w:t>
            </w:r>
            <w:r w:rsidR="00BB3836">
              <w:t>:</w:t>
            </w:r>
          </w:p>
          <w:p w14:paraId="2F88F471" w14:textId="77777777" w:rsidR="00BB3836" w:rsidRPr="00BB3836" w:rsidRDefault="00BB3836" w:rsidP="0048077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8077B">
              <w:rPr>
                <w:szCs w:val="20"/>
              </w:rPr>
              <w:t>zakřížkujte</w:t>
            </w:r>
            <w:r>
              <w:rPr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34166001" w14:textId="77777777" w:rsidR="00BB3836" w:rsidRPr="006B3795" w:rsidRDefault="00000000" w:rsidP="0021537A">
            <w:sdt>
              <w:sdtPr>
                <w:id w:val="16695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5BF">
              <w:t xml:space="preserve">  </w:t>
            </w:r>
            <w:r w:rsidR="00BB3836" w:rsidRPr="006B3795">
              <w:t>občan ČR</w:t>
            </w:r>
          </w:p>
          <w:p w14:paraId="596DCEBE" w14:textId="77777777" w:rsidR="00BB3836" w:rsidRPr="006B3795" w:rsidRDefault="00000000" w:rsidP="0021537A">
            <w:sdt>
              <w:sdtPr>
                <w:id w:val="-7848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5BF">
              <w:t xml:space="preserve">  </w:t>
            </w:r>
            <w:r w:rsidR="00BB3836" w:rsidRPr="006B3795">
              <w:t>cizinec s trvalým pobytem</w:t>
            </w:r>
            <w:r w:rsidR="009375BF">
              <w:t xml:space="preserve"> v ČR</w:t>
            </w:r>
          </w:p>
          <w:p w14:paraId="64A13AB2" w14:textId="77777777" w:rsidR="00BB3836" w:rsidRPr="006B3795" w:rsidRDefault="00000000" w:rsidP="0021537A">
            <w:sdt>
              <w:sdtPr>
                <w:id w:val="17960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5BF">
              <w:t xml:space="preserve">  </w:t>
            </w:r>
            <w:r w:rsidR="00BB3836" w:rsidRPr="006B3795">
              <w:t>cizinec s přechodným pobytem v</w:t>
            </w:r>
            <w:r w:rsidR="005239BF" w:rsidRPr="006B3795">
              <w:t> </w:t>
            </w:r>
            <w:r w:rsidR="00BB3836" w:rsidRPr="006B3795">
              <w:t>ČR</w:t>
            </w:r>
          </w:p>
          <w:p w14:paraId="1855992E" w14:textId="77777777" w:rsidR="005239BF" w:rsidRPr="006B3795" w:rsidRDefault="00000000" w:rsidP="0021537A">
            <w:sdt>
              <w:sdtPr>
                <w:id w:val="18559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5BF">
              <w:t xml:space="preserve">  </w:t>
            </w:r>
            <w:r w:rsidR="005239BF" w:rsidRPr="006B3795">
              <w:t>jiný</w:t>
            </w:r>
          </w:p>
        </w:tc>
      </w:tr>
      <w:tr w:rsidR="00BB3836" w14:paraId="72D77E3B" w14:textId="77777777" w:rsidTr="008E5FE1">
        <w:trPr>
          <w:trHeight w:val="733"/>
        </w:trPr>
        <w:tc>
          <w:tcPr>
            <w:tcW w:w="4928" w:type="dxa"/>
            <w:vAlign w:val="center"/>
          </w:tcPr>
          <w:p w14:paraId="5059402D" w14:textId="77777777" w:rsidR="00BB3836" w:rsidRDefault="00BB3836" w:rsidP="00F3667D">
            <w:pPr>
              <w:jc w:val="left"/>
            </w:pPr>
            <w:r>
              <w:t>Doručovací adresa:</w:t>
            </w:r>
          </w:p>
          <w:p w14:paraId="0AFFCFF3" w14:textId="77777777" w:rsidR="00BB3836" w:rsidRDefault="00BB3836" w:rsidP="00F3667D">
            <w:pPr>
              <w:jc w:val="left"/>
              <w:rPr>
                <w:szCs w:val="20"/>
              </w:rPr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  <w:p w14:paraId="12D94957" w14:textId="77777777" w:rsidR="00B5139F" w:rsidRPr="00B5139F" w:rsidRDefault="00B5139F" w:rsidP="00F3667D">
            <w:pPr>
              <w:jc w:val="left"/>
              <w:rPr>
                <w:b/>
              </w:rPr>
            </w:pPr>
            <w:r>
              <w:rPr>
                <w:b/>
                <w:szCs w:val="20"/>
              </w:rPr>
              <w:t xml:space="preserve">vyplňte pouze, pokud se </w:t>
            </w:r>
            <w:proofErr w:type="gramStart"/>
            <w:r>
              <w:rPr>
                <w:b/>
                <w:szCs w:val="20"/>
              </w:rPr>
              <w:t>liší</w:t>
            </w:r>
            <w:proofErr w:type="gramEnd"/>
            <w:r>
              <w:rPr>
                <w:b/>
                <w:szCs w:val="20"/>
              </w:rPr>
              <w:t xml:space="preserve"> od adresy trvalého bydliště</w:t>
            </w:r>
          </w:p>
        </w:tc>
        <w:tc>
          <w:tcPr>
            <w:tcW w:w="5670" w:type="dxa"/>
            <w:shd w:val="clear" w:color="auto" w:fill="auto"/>
          </w:tcPr>
          <w:p w14:paraId="34DF3A97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92367A" w14:paraId="4C7E73D0" w14:textId="77777777" w:rsidTr="008E5FE1">
        <w:tc>
          <w:tcPr>
            <w:tcW w:w="4928" w:type="dxa"/>
            <w:vAlign w:val="center"/>
          </w:tcPr>
          <w:p w14:paraId="5012934C" w14:textId="77777777" w:rsidR="0092367A" w:rsidRDefault="0092367A" w:rsidP="00F3667D">
            <w:pPr>
              <w:jc w:val="left"/>
            </w:pPr>
            <w:r>
              <w:t>Telefon žáka (mobil):</w:t>
            </w:r>
          </w:p>
        </w:tc>
        <w:tc>
          <w:tcPr>
            <w:tcW w:w="5670" w:type="dxa"/>
            <w:shd w:val="clear" w:color="auto" w:fill="auto"/>
          </w:tcPr>
          <w:p w14:paraId="73A999CE" w14:textId="77777777" w:rsidR="0092367A" w:rsidRPr="006B3795" w:rsidRDefault="0092367A" w:rsidP="0021537A">
            <w:pPr>
              <w:rPr>
                <w:sz w:val="36"/>
              </w:rPr>
            </w:pPr>
          </w:p>
        </w:tc>
      </w:tr>
      <w:tr w:rsidR="00BB3836" w14:paraId="31A65F30" w14:textId="77777777" w:rsidTr="008E5FE1">
        <w:tc>
          <w:tcPr>
            <w:tcW w:w="4928" w:type="dxa"/>
            <w:vAlign w:val="center"/>
          </w:tcPr>
          <w:p w14:paraId="2A2DD5B2" w14:textId="77777777" w:rsidR="00BB3836" w:rsidRDefault="00BB3836" w:rsidP="00F3667D">
            <w:pPr>
              <w:jc w:val="left"/>
            </w:pPr>
            <w:r>
              <w:t>Číslo občanského průkazu:</w:t>
            </w:r>
          </w:p>
        </w:tc>
        <w:tc>
          <w:tcPr>
            <w:tcW w:w="5670" w:type="dxa"/>
            <w:shd w:val="clear" w:color="auto" w:fill="auto"/>
          </w:tcPr>
          <w:p w14:paraId="3B6BCD0E" w14:textId="77777777" w:rsidR="00BB3836" w:rsidRPr="006B3795" w:rsidRDefault="00BB3836" w:rsidP="0021537A">
            <w:pPr>
              <w:rPr>
                <w:sz w:val="36"/>
              </w:rPr>
            </w:pPr>
          </w:p>
        </w:tc>
      </w:tr>
      <w:tr w:rsidR="0021537A" w14:paraId="63EFC174" w14:textId="77777777" w:rsidTr="008E5FE1">
        <w:tc>
          <w:tcPr>
            <w:tcW w:w="4928" w:type="dxa"/>
            <w:vAlign w:val="center"/>
          </w:tcPr>
          <w:p w14:paraId="569E8AC1" w14:textId="77777777" w:rsidR="0021537A" w:rsidRDefault="0021537A" w:rsidP="00F3667D">
            <w:pPr>
              <w:jc w:val="left"/>
            </w:pPr>
            <w:r>
              <w:t>E-mail žáka:</w:t>
            </w:r>
          </w:p>
          <w:p w14:paraId="1B3DF18C" w14:textId="77777777" w:rsidR="0021537A" w:rsidRPr="0021537A" w:rsidRDefault="0021537A" w:rsidP="00F3667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(nutný pro přístup do studijního informačního systému)</w:t>
            </w:r>
          </w:p>
        </w:tc>
        <w:tc>
          <w:tcPr>
            <w:tcW w:w="5670" w:type="dxa"/>
            <w:shd w:val="clear" w:color="auto" w:fill="auto"/>
          </w:tcPr>
          <w:p w14:paraId="32683CC3" w14:textId="77777777" w:rsidR="0021537A" w:rsidRPr="006B3795" w:rsidRDefault="0021537A" w:rsidP="0021537A">
            <w:pPr>
              <w:rPr>
                <w:sz w:val="36"/>
              </w:rPr>
            </w:pPr>
          </w:p>
        </w:tc>
      </w:tr>
      <w:tr w:rsidR="0021537A" w14:paraId="1D7BE2CB" w14:textId="77777777" w:rsidTr="008E5FE1">
        <w:tc>
          <w:tcPr>
            <w:tcW w:w="4928" w:type="dxa"/>
            <w:vAlign w:val="center"/>
          </w:tcPr>
          <w:p w14:paraId="7FDD7D51" w14:textId="77777777" w:rsidR="0021537A" w:rsidRDefault="0021537A" w:rsidP="00F3667D">
            <w:pPr>
              <w:jc w:val="left"/>
            </w:pPr>
            <w:r>
              <w:t>IZO základní školy</w:t>
            </w:r>
            <w:r w:rsidR="00E73E28">
              <w:t xml:space="preserve"> ze které se student hlásí</w:t>
            </w:r>
          </w:p>
          <w:p w14:paraId="6F1D8821" w14:textId="77777777" w:rsidR="0021537A" w:rsidRDefault="0021537A" w:rsidP="00F3667D">
            <w:pPr>
              <w:jc w:val="left"/>
            </w:pPr>
            <w:r>
              <w:t xml:space="preserve">(pozor – nezačíná </w:t>
            </w:r>
            <w:proofErr w:type="gramStart"/>
            <w:r>
              <w:t>600..!</w:t>
            </w:r>
            <w:proofErr w:type="gramEnd"/>
            <w:r>
              <w:t>)</w:t>
            </w:r>
          </w:p>
        </w:tc>
        <w:tc>
          <w:tcPr>
            <w:tcW w:w="5670" w:type="dxa"/>
            <w:shd w:val="clear" w:color="auto" w:fill="auto"/>
          </w:tcPr>
          <w:p w14:paraId="5AFC55FE" w14:textId="77777777" w:rsidR="0021537A" w:rsidRPr="006B3795" w:rsidRDefault="0021537A" w:rsidP="0021537A">
            <w:pPr>
              <w:rPr>
                <w:sz w:val="36"/>
              </w:rPr>
            </w:pPr>
          </w:p>
        </w:tc>
      </w:tr>
    </w:tbl>
    <w:p w14:paraId="34B84057" w14:textId="77777777" w:rsidR="00216DAE" w:rsidRPr="00216DAE" w:rsidRDefault="00216DAE">
      <w:pPr>
        <w:jc w:val="left"/>
        <w:rPr>
          <w:sz w:val="22"/>
        </w:rPr>
        <w:sectPr w:rsidR="00216DAE" w:rsidRPr="00216DAE" w:rsidSect="00E82E00">
          <w:headerReference w:type="default" r:id="rId7"/>
          <w:footerReference w:type="default" r:id="rId8"/>
          <w:footerReference w:type="first" r:id="rId9"/>
          <w:pgSz w:w="11906" w:h="16838"/>
          <w:pgMar w:top="1958" w:right="720" w:bottom="720" w:left="720" w:header="567" w:footer="709" w:gutter="0"/>
          <w:cols w:space="708"/>
          <w:docGrid w:linePitch="360"/>
        </w:sectPr>
      </w:pPr>
    </w:p>
    <w:p w14:paraId="1B892518" w14:textId="77777777" w:rsidR="00595E5C" w:rsidRDefault="00595E5C" w:rsidP="00595E5C">
      <w:pPr>
        <w:pStyle w:val="NoSpacing"/>
        <w:spacing w:before="240"/>
        <w:jc w:val="both"/>
        <w:rPr>
          <w:b/>
        </w:rPr>
      </w:pPr>
      <w:r>
        <w:rPr>
          <w:b/>
        </w:rPr>
        <w:lastRenderedPageBreak/>
        <w:t xml:space="preserve">V případě rozvedených rodičů je třeba vyplnit kontakt na oba rodiče! U všech zákonných zástupců (rodičů) je třeba uvést e-mailovou adresu, kam budou následně zaslány informace o přístupu </w:t>
      </w:r>
      <w:r w:rsidR="006938F1">
        <w:rPr>
          <w:b/>
        </w:rPr>
        <w:t xml:space="preserve">do </w:t>
      </w:r>
      <w:r>
        <w:rPr>
          <w:b/>
        </w:rPr>
        <w:t>školního informačního systému.</w:t>
      </w:r>
    </w:p>
    <w:p w14:paraId="7760DB3D" w14:textId="77777777" w:rsidR="0021537A" w:rsidRPr="00BB3836" w:rsidRDefault="0021537A" w:rsidP="0021537A">
      <w:pPr>
        <w:pStyle w:val="NoSpacing"/>
        <w:spacing w:before="240"/>
        <w:rPr>
          <w:b/>
        </w:rPr>
      </w:pPr>
      <w:r w:rsidRPr="00BB3836">
        <w:rPr>
          <w:b/>
        </w:rPr>
        <w:t xml:space="preserve">Informace o </w:t>
      </w:r>
      <w:r>
        <w:rPr>
          <w:b/>
        </w:rPr>
        <w:t xml:space="preserve">zákonném </w:t>
      </w:r>
      <w:proofErr w:type="gramStart"/>
      <w:r>
        <w:rPr>
          <w:b/>
        </w:rPr>
        <w:t>zástupci</w:t>
      </w:r>
      <w:r w:rsidR="00E675C3">
        <w:rPr>
          <w:b/>
        </w:rPr>
        <w:t xml:space="preserve"> - matka</w:t>
      </w:r>
      <w:proofErr w:type="gramEnd"/>
    </w:p>
    <w:p w14:paraId="59C7A4FA" w14:textId="77777777" w:rsidR="0021537A" w:rsidRPr="00BB3836" w:rsidRDefault="0021537A" w:rsidP="002D4447">
      <w:pPr>
        <w:spacing w:after="120"/>
        <w:rPr>
          <w:szCs w:val="20"/>
        </w:rPr>
      </w:pPr>
      <w:r>
        <w:rPr>
          <w:szCs w:val="20"/>
        </w:rPr>
        <w:t>(tyto údaje jsou důležité pro vedení školní matriky)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5F2601" w14:paraId="41E5A760" w14:textId="77777777" w:rsidTr="008E5FE1">
        <w:trPr>
          <w:trHeight w:val="369"/>
        </w:trPr>
        <w:tc>
          <w:tcPr>
            <w:tcW w:w="4928" w:type="dxa"/>
            <w:vAlign w:val="center"/>
          </w:tcPr>
          <w:p w14:paraId="5B10E15C" w14:textId="77777777" w:rsidR="005F2601" w:rsidRDefault="005F2601" w:rsidP="008E5FE1">
            <w:pPr>
              <w:jc w:val="left"/>
            </w:pPr>
            <w:r>
              <w:t>Jméno a příjmení matky:</w:t>
            </w:r>
          </w:p>
        </w:tc>
        <w:tc>
          <w:tcPr>
            <w:tcW w:w="5670" w:type="dxa"/>
            <w:shd w:val="clear" w:color="auto" w:fill="auto"/>
          </w:tcPr>
          <w:p w14:paraId="31A27EC2" w14:textId="77777777" w:rsidR="005F2601" w:rsidRPr="006B3795" w:rsidRDefault="005F2601" w:rsidP="008E5FE1">
            <w:pPr>
              <w:jc w:val="left"/>
              <w:rPr>
                <w:sz w:val="36"/>
              </w:rPr>
            </w:pPr>
          </w:p>
        </w:tc>
      </w:tr>
      <w:tr w:rsidR="005F2601" w14:paraId="1A7EA5F5" w14:textId="77777777" w:rsidTr="008E5FE1">
        <w:trPr>
          <w:trHeight w:val="728"/>
        </w:trPr>
        <w:tc>
          <w:tcPr>
            <w:tcW w:w="4928" w:type="dxa"/>
            <w:vAlign w:val="center"/>
          </w:tcPr>
          <w:p w14:paraId="2252F1FB" w14:textId="77777777" w:rsidR="005F2601" w:rsidRDefault="005F2601" w:rsidP="008E5FE1">
            <w:pPr>
              <w:jc w:val="left"/>
            </w:pPr>
            <w:r>
              <w:t>Adresa</w:t>
            </w:r>
            <w:r w:rsidR="00E675C3">
              <w:t xml:space="preserve"> trvalého bydliště matky:</w:t>
            </w:r>
          </w:p>
          <w:p w14:paraId="6319F76F" w14:textId="77777777" w:rsidR="00E675C3" w:rsidRDefault="00E675C3" w:rsidP="008E5FE1">
            <w:pPr>
              <w:jc w:val="left"/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</w:tc>
        <w:tc>
          <w:tcPr>
            <w:tcW w:w="5670" w:type="dxa"/>
            <w:shd w:val="clear" w:color="auto" w:fill="auto"/>
          </w:tcPr>
          <w:p w14:paraId="76364193" w14:textId="77777777" w:rsidR="005F2601" w:rsidRPr="006B3795" w:rsidRDefault="005F2601" w:rsidP="008E5FE1">
            <w:pPr>
              <w:jc w:val="left"/>
              <w:rPr>
                <w:sz w:val="36"/>
              </w:rPr>
            </w:pPr>
          </w:p>
        </w:tc>
      </w:tr>
      <w:tr w:rsidR="005F2601" w14:paraId="3FA7B830" w14:textId="77777777" w:rsidTr="008E5FE1">
        <w:trPr>
          <w:trHeight w:val="695"/>
        </w:trPr>
        <w:tc>
          <w:tcPr>
            <w:tcW w:w="4928" w:type="dxa"/>
            <w:vAlign w:val="center"/>
          </w:tcPr>
          <w:p w14:paraId="07B15DBB" w14:textId="77777777" w:rsidR="005F2601" w:rsidRDefault="00E675C3" w:rsidP="008E5FE1">
            <w:pPr>
              <w:jc w:val="left"/>
            </w:pPr>
            <w:r>
              <w:t>Adresa doručovací matky:</w:t>
            </w:r>
          </w:p>
          <w:p w14:paraId="3A658B7A" w14:textId="77777777" w:rsidR="00E675C3" w:rsidRDefault="00E675C3" w:rsidP="008E5FE1">
            <w:pPr>
              <w:jc w:val="left"/>
              <w:rPr>
                <w:szCs w:val="20"/>
              </w:rPr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  <w:p w14:paraId="64A4982B" w14:textId="77777777" w:rsidR="00B5139F" w:rsidRDefault="00B5139F" w:rsidP="008E5FE1">
            <w:pPr>
              <w:jc w:val="left"/>
            </w:pPr>
            <w:r>
              <w:rPr>
                <w:b/>
                <w:szCs w:val="20"/>
              </w:rPr>
              <w:t xml:space="preserve">vyplňte pouze, pokud se </w:t>
            </w:r>
            <w:proofErr w:type="gramStart"/>
            <w:r>
              <w:rPr>
                <w:b/>
                <w:szCs w:val="20"/>
              </w:rPr>
              <w:t>liší</w:t>
            </w:r>
            <w:proofErr w:type="gramEnd"/>
            <w:r>
              <w:rPr>
                <w:b/>
                <w:szCs w:val="20"/>
              </w:rPr>
              <w:t xml:space="preserve"> od adresy trvalého bydliště</w:t>
            </w:r>
          </w:p>
        </w:tc>
        <w:tc>
          <w:tcPr>
            <w:tcW w:w="5670" w:type="dxa"/>
            <w:shd w:val="clear" w:color="auto" w:fill="auto"/>
          </w:tcPr>
          <w:p w14:paraId="196E8317" w14:textId="77777777" w:rsidR="005F2601" w:rsidRPr="006B3795" w:rsidRDefault="005F2601" w:rsidP="008E5FE1">
            <w:pPr>
              <w:jc w:val="left"/>
              <w:rPr>
                <w:sz w:val="36"/>
              </w:rPr>
            </w:pPr>
          </w:p>
        </w:tc>
      </w:tr>
      <w:tr w:rsidR="005F2601" w14:paraId="730DE730" w14:textId="77777777" w:rsidTr="008E5FE1">
        <w:tc>
          <w:tcPr>
            <w:tcW w:w="4928" w:type="dxa"/>
            <w:vAlign w:val="center"/>
          </w:tcPr>
          <w:p w14:paraId="2051D112" w14:textId="77777777" w:rsidR="005F2601" w:rsidRDefault="00E675C3" w:rsidP="008E5FE1">
            <w:pPr>
              <w:jc w:val="left"/>
            </w:pPr>
            <w:r>
              <w:t>Telefon matky:</w:t>
            </w:r>
          </w:p>
        </w:tc>
        <w:tc>
          <w:tcPr>
            <w:tcW w:w="5670" w:type="dxa"/>
            <w:shd w:val="clear" w:color="auto" w:fill="auto"/>
          </w:tcPr>
          <w:p w14:paraId="7DCE6BE3" w14:textId="77777777" w:rsidR="005F2601" w:rsidRPr="006B3795" w:rsidRDefault="005F2601" w:rsidP="008E5FE1">
            <w:pPr>
              <w:jc w:val="left"/>
              <w:rPr>
                <w:sz w:val="36"/>
              </w:rPr>
            </w:pPr>
          </w:p>
        </w:tc>
      </w:tr>
      <w:tr w:rsidR="005F2601" w14:paraId="248E6ED1" w14:textId="77777777" w:rsidTr="008E5FE1">
        <w:tc>
          <w:tcPr>
            <w:tcW w:w="4928" w:type="dxa"/>
            <w:vAlign w:val="center"/>
          </w:tcPr>
          <w:p w14:paraId="776B02DD" w14:textId="77777777" w:rsidR="005F2601" w:rsidRDefault="00E675C3" w:rsidP="008E5FE1">
            <w:pPr>
              <w:jc w:val="left"/>
            </w:pPr>
            <w:r>
              <w:t>E-mail matky:</w:t>
            </w:r>
          </w:p>
          <w:p w14:paraId="5F59BDD0" w14:textId="77777777" w:rsidR="00E675C3" w:rsidRDefault="00E675C3" w:rsidP="008E5FE1">
            <w:pPr>
              <w:jc w:val="left"/>
            </w:pPr>
            <w:r>
              <w:rPr>
                <w:szCs w:val="20"/>
              </w:rPr>
              <w:t>(nutný pro přístup do studijního informačního systému)</w:t>
            </w:r>
          </w:p>
        </w:tc>
        <w:tc>
          <w:tcPr>
            <w:tcW w:w="5670" w:type="dxa"/>
            <w:shd w:val="clear" w:color="auto" w:fill="auto"/>
          </w:tcPr>
          <w:p w14:paraId="10D3B333" w14:textId="77777777" w:rsidR="005F2601" w:rsidRPr="006B3795" w:rsidRDefault="005F2601" w:rsidP="008E5FE1">
            <w:pPr>
              <w:jc w:val="left"/>
              <w:rPr>
                <w:sz w:val="36"/>
              </w:rPr>
            </w:pPr>
          </w:p>
        </w:tc>
      </w:tr>
    </w:tbl>
    <w:p w14:paraId="073DFFC0" w14:textId="77777777" w:rsidR="00E675C3" w:rsidRPr="00BB3836" w:rsidRDefault="00E675C3" w:rsidP="008E5FE1">
      <w:pPr>
        <w:pStyle w:val="NoSpacing"/>
        <w:spacing w:before="240"/>
        <w:rPr>
          <w:b/>
        </w:rPr>
      </w:pPr>
      <w:r w:rsidRPr="00BB3836">
        <w:rPr>
          <w:b/>
        </w:rPr>
        <w:t xml:space="preserve">Informace o </w:t>
      </w:r>
      <w:r>
        <w:rPr>
          <w:b/>
        </w:rPr>
        <w:t xml:space="preserve">zákonném </w:t>
      </w:r>
      <w:proofErr w:type="gramStart"/>
      <w:r>
        <w:rPr>
          <w:b/>
        </w:rPr>
        <w:t>zástupci - otec</w:t>
      </w:r>
      <w:proofErr w:type="gramEnd"/>
    </w:p>
    <w:p w14:paraId="70892896" w14:textId="77777777" w:rsidR="00E675C3" w:rsidRPr="00BB3836" w:rsidRDefault="00E675C3" w:rsidP="008E5FE1">
      <w:pPr>
        <w:spacing w:after="120"/>
        <w:rPr>
          <w:szCs w:val="20"/>
        </w:rPr>
      </w:pPr>
      <w:r>
        <w:rPr>
          <w:szCs w:val="20"/>
        </w:rPr>
        <w:t>(tyto údaje jsou důležité pro vedení školní matriky)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E675C3" w14:paraId="42E8AA0F" w14:textId="77777777" w:rsidTr="008E5FE1">
        <w:tc>
          <w:tcPr>
            <w:tcW w:w="4928" w:type="dxa"/>
            <w:vAlign w:val="center"/>
          </w:tcPr>
          <w:p w14:paraId="58E6F967" w14:textId="77777777" w:rsidR="00E675C3" w:rsidRDefault="00E675C3" w:rsidP="008E5FE1">
            <w:pPr>
              <w:jc w:val="left"/>
            </w:pPr>
            <w:r>
              <w:t>Jméno a příjmení otce:</w:t>
            </w:r>
          </w:p>
        </w:tc>
        <w:tc>
          <w:tcPr>
            <w:tcW w:w="5670" w:type="dxa"/>
            <w:shd w:val="clear" w:color="auto" w:fill="auto"/>
          </w:tcPr>
          <w:p w14:paraId="2FFAC873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75661B61" w14:textId="77777777" w:rsidTr="008E5FE1">
        <w:trPr>
          <w:trHeight w:val="681"/>
        </w:trPr>
        <w:tc>
          <w:tcPr>
            <w:tcW w:w="4928" w:type="dxa"/>
            <w:vAlign w:val="center"/>
          </w:tcPr>
          <w:p w14:paraId="72D0E9D2" w14:textId="77777777" w:rsidR="00E675C3" w:rsidRDefault="00E675C3" w:rsidP="008E5FE1">
            <w:pPr>
              <w:jc w:val="left"/>
            </w:pPr>
            <w:r>
              <w:t>Adresa trvalého bydliště otce:</w:t>
            </w:r>
          </w:p>
          <w:p w14:paraId="53A71E77" w14:textId="77777777" w:rsidR="00E675C3" w:rsidRDefault="00E675C3" w:rsidP="008E5FE1">
            <w:pPr>
              <w:jc w:val="left"/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</w:tc>
        <w:tc>
          <w:tcPr>
            <w:tcW w:w="5670" w:type="dxa"/>
            <w:shd w:val="clear" w:color="auto" w:fill="auto"/>
          </w:tcPr>
          <w:p w14:paraId="4D489AC3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08D792F3" w14:textId="77777777" w:rsidTr="008E5FE1">
        <w:trPr>
          <w:trHeight w:val="692"/>
        </w:trPr>
        <w:tc>
          <w:tcPr>
            <w:tcW w:w="4928" w:type="dxa"/>
            <w:vAlign w:val="center"/>
          </w:tcPr>
          <w:p w14:paraId="693551B2" w14:textId="77777777" w:rsidR="00E675C3" w:rsidRDefault="00E675C3" w:rsidP="008E5FE1">
            <w:pPr>
              <w:jc w:val="left"/>
            </w:pPr>
            <w:r>
              <w:t>Adresa doručovací otce:</w:t>
            </w:r>
          </w:p>
          <w:p w14:paraId="3D8C0470" w14:textId="77777777" w:rsidR="00E675C3" w:rsidRDefault="00E675C3" w:rsidP="008E5FE1">
            <w:pPr>
              <w:jc w:val="left"/>
              <w:rPr>
                <w:szCs w:val="20"/>
              </w:rPr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  <w:p w14:paraId="3F93104F" w14:textId="77777777" w:rsidR="00B5139F" w:rsidRDefault="00B5139F" w:rsidP="008E5FE1">
            <w:pPr>
              <w:jc w:val="left"/>
            </w:pPr>
            <w:r>
              <w:rPr>
                <w:b/>
                <w:szCs w:val="20"/>
              </w:rPr>
              <w:t xml:space="preserve">vyplňte pouze, pokud se </w:t>
            </w:r>
            <w:proofErr w:type="gramStart"/>
            <w:r>
              <w:rPr>
                <w:b/>
                <w:szCs w:val="20"/>
              </w:rPr>
              <w:t>liší</w:t>
            </w:r>
            <w:proofErr w:type="gramEnd"/>
            <w:r>
              <w:rPr>
                <w:b/>
                <w:szCs w:val="20"/>
              </w:rPr>
              <w:t xml:space="preserve"> od adresy trvalého bydliště</w:t>
            </w:r>
          </w:p>
        </w:tc>
        <w:tc>
          <w:tcPr>
            <w:tcW w:w="5670" w:type="dxa"/>
            <w:shd w:val="clear" w:color="auto" w:fill="auto"/>
          </w:tcPr>
          <w:p w14:paraId="07E57574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5AAD42C0" w14:textId="77777777" w:rsidTr="008E5FE1">
        <w:tc>
          <w:tcPr>
            <w:tcW w:w="4928" w:type="dxa"/>
            <w:vAlign w:val="center"/>
          </w:tcPr>
          <w:p w14:paraId="512D2368" w14:textId="77777777" w:rsidR="00E675C3" w:rsidRDefault="00E675C3" w:rsidP="008E5FE1">
            <w:pPr>
              <w:jc w:val="left"/>
            </w:pPr>
            <w:r>
              <w:t>Telefon otce:</w:t>
            </w:r>
          </w:p>
        </w:tc>
        <w:tc>
          <w:tcPr>
            <w:tcW w:w="5670" w:type="dxa"/>
            <w:shd w:val="clear" w:color="auto" w:fill="auto"/>
          </w:tcPr>
          <w:p w14:paraId="4BB43049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5A1A3122" w14:textId="77777777" w:rsidTr="008E5FE1">
        <w:tc>
          <w:tcPr>
            <w:tcW w:w="4928" w:type="dxa"/>
            <w:vAlign w:val="center"/>
          </w:tcPr>
          <w:p w14:paraId="43E69E9C" w14:textId="77777777" w:rsidR="00E675C3" w:rsidRDefault="00E675C3" w:rsidP="008E5FE1">
            <w:pPr>
              <w:jc w:val="left"/>
            </w:pPr>
            <w:r>
              <w:t>E-mail otce:</w:t>
            </w:r>
          </w:p>
          <w:p w14:paraId="015F9EDE" w14:textId="77777777" w:rsidR="00E675C3" w:rsidRDefault="00E675C3" w:rsidP="008E5FE1">
            <w:pPr>
              <w:jc w:val="left"/>
            </w:pPr>
            <w:r>
              <w:rPr>
                <w:szCs w:val="20"/>
              </w:rPr>
              <w:t>(nutný pro přístup do studijního informačního systému)</w:t>
            </w:r>
          </w:p>
        </w:tc>
        <w:tc>
          <w:tcPr>
            <w:tcW w:w="5670" w:type="dxa"/>
            <w:shd w:val="clear" w:color="auto" w:fill="auto"/>
          </w:tcPr>
          <w:p w14:paraId="4C5E561B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</w:tbl>
    <w:p w14:paraId="39DBDD2A" w14:textId="77777777" w:rsidR="00E675C3" w:rsidRPr="00BB3836" w:rsidRDefault="00E675C3" w:rsidP="008E5FE1">
      <w:pPr>
        <w:pStyle w:val="NoSpacing"/>
        <w:keepNext/>
        <w:spacing w:before="240"/>
        <w:rPr>
          <w:b/>
        </w:rPr>
      </w:pPr>
      <w:r w:rsidRPr="00BB3836">
        <w:rPr>
          <w:b/>
        </w:rPr>
        <w:t xml:space="preserve">Informace o </w:t>
      </w:r>
      <w:r>
        <w:rPr>
          <w:b/>
        </w:rPr>
        <w:t xml:space="preserve">zákonném </w:t>
      </w:r>
      <w:proofErr w:type="gramStart"/>
      <w:r>
        <w:rPr>
          <w:b/>
        </w:rPr>
        <w:t>zástupci - jiný</w:t>
      </w:r>
      <w:proofErr w:type="gramEnd"/>
    </w:p>
    <w:p w14:paraId="42C058BE" w14:textId="77777777" w:rsidR="00E675C3" w:rsidRPr="00BB3836" w:rsidRDefault="00E675C3" w:rsidP="008E5FE1">
      <w:pPr>
        <w:keepNext/>
        <w:spacing w:after="120"/>
        <w:rPr>
          <w:szCs w:val="20"/>
        </w:rPr>
      </w:pPr>
      <w:r>
        <w:rPr>
          <w:szCs w:val="20"/>
        </w:rPr>
        <w:t>(tyto údaje jsou důležité pro vedení školní matriky)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E675C3" w14:paraId="3898A04D" w14:textId="77777777" w:rsidTr="008E5FE1">
        <w:tc>
          <w:tcPr>
            <w:tcW w:w="4928" w:type="dxa"/>
            <w:vAlign w:val="center"/>
          </w:tcPr>
          <w:p w14:paraId="68194B9C" w14:textId="77777777" w:rsidR="00E675C3" w:rsidRDefault="00E675C3" w:rsidP="008E5FE1">
            <w:pPr>
              <w:jc w:val="left"/>
            </w:pPr>
            <w:r>
              <w:t>Příbuzenský vztah:</w:t>
            </w:r>
          </w:p>
        </w:tc>
        <w:tc>
          <w:tcPr>
            <w:tcW w:w="5670" w:type="dxa"/>
            <w:shd w:val="clear" w:color="auto" w:fill="auto"/>
          </w:tcPr>
          <w:p w14:paraId="2D7690AA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22F52CAB" w14:textId="77777777" w:rsidTr="008E5FE1">
        <w:tc>
          <w:tcPr>
            <w:tcW w:w="4928" w:type="dxa"/>
            <w:vAlign w:val="center"/>
          </w:tcPr>
          <w:p w14:paraId="524A7BF2" w14:textId="77777777" w:rsidR="00E675C3" w:rsidRDefault="00E675C3" w:rsidP="008E5FE1">
            <w:pPr>
              <w:jc w:val="left"/>
            </w:pPr>
            <w:r>
              <w:t>Jméno a příjmení:</w:t>
            </w:r>
          </w:p>
        </w:tc>
        <w:tc>
          <w:tcPr>
            <w:tcW w:w="5670" w:type="dxa"/>
            <w:shd w:val="clear" w:color="auto" w:fill="auto"/>
          </w:tcPr>
          <w:p w14:paraId="0E81C1D1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7FC01769" w14:textId="77777777" w:rsidTr="008E5FE1">
        <w:trPr>
          <w:trHeight w:val="684"/>
        </w:trPr>
        <w:tc>
          <w:tcPr>
            <w:tcW w:w="4928" w:type="dxa"/>
            <w:vAlign w:val="center"/>
          </w:tcPr>
          <w:p w14:paraId="32BF6960" w14:textId="77777777" w:rsidR="00E675C3" w:rsidRDefault="00E675C3" w:rsidP="008E5FE1">
            <w:pPr>
              <w:jc w:val="left"/>
            </w:pPr>
            <w:r>
              <w:t>Adresa trvalého bydliště:</w:t>
            </w:r>
          </w:p>
          <w:p w14:paraId="743A45C3" w14:textId="77777777" w:rsidR="00E675C3" w:rsidRDefault="00E675C3" w:rsidP="008E5FE1">
            <w:pPr>
              <w:jc w:val="left"/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</w:tc>
        <w:tc>
          <w:tcPr>
            <w:tcW w:w="5670" w:type="dxa"/>
            <w:shd w:val="clear" w:color="auto" w:fill="auto"/>
          </w:tcPr>
          <w:p w14:paraId="7A934B63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05DE2C15" w14:textId="77777777" w:rsidTr="008E5FE1">
        <w:trPr>
          <w:trHeight w:val="708"/>
        </w:trPr>
        <w:tc>
          <w:tcPr>
            <w:tcW w:w="4928" w:type="dxa"/>
            <w:vAlign w:val="center"/>
          </w:tcPr>
          <w:p w14:paraId="074F207E" w14:textId="77777777" w:rsidR="00E675C3" w:rsidRDefault="00E675C3" w:rsidP="008E5FE1">
            <w:pPr>
              <w:jc w:val="left"/>
            </w:pPr>
            <w:r>
              <w:t>Adresa doručovací:</w:t>
            </w:r>
          </w:p>
          <w:p w14:paraId="019E334E" w14:textId="77777777" w:rsidR="00E675C3" w:rsidRDefault="00E675C3" w:rsidP="008E5FE1">
            <w:pPr>
              <w:jc w:val="left"/>
              <w:rPr>
                <w:szCs w:val="20"/>
              </w:rPr>
            </w:pPr>
            <w:r>
              <w:t>(</w:t>
            </w:r>
            <w:r>
              <w:rPr>
                <w:szCs w:val="20"/>
              </w:rPr>
              <w:t>ulice, čp, město včetně městské části, PSČ)</w:t>
            </w:r>
          </w:p>
          <w:p w14:paraId="2D22ED49" w14:textId="77777777" w:rsidR="00B5139F" w:rsidRDefault="00B5139F" w:rsidP="008E5FE1">
            <w:pPr>
              <w:jc w:val="left"/>
            </w:pPr>
            <w:r>
              <w:rPr>
                <w:b/>
                <w:szCs w:val="20"/>
              </w:rPr>
              <w:t xml:space="preserve">vyplňte pouze, pokud se </w:t>
            </w:r>
            <w:proofErr w:type="gramStart"/>
            <w:r>
              <w:rPr>
                <w:b/>
                <w:szCs w:val="20"/>
              </w:rPr>
              <w:t>liší</w:t>
            </w:r>
            <w:proofErr w:type="gramEnd"/>
            <w:r>
              <w:rPr>
                <w:b/>
                <w:szCs w:val="20"/>
              </w:rPr>
              <w:t xml:space="preserve"> od adresy trvalého bydliště</w:t>
            </w:r>
          </w:p>
        </w:tc>
        <w:tc>
          <w:tcPr>
            <w:tcW w:w="5670" w:type="dxa"/>
            <w:shd w:val="clear" w:color="auto" w:fill="auto"/>
          </w:tcPr>
          <w:p w14:paraId="2FF5DAF8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43F0CE91" w14:textId="77777777" w:rsidTr="008E5FE1">
        <w:tc>
          <w:tcPr>
            <w:tcW w:w="4928" w:type="dxa"/>
            <w:vAlign w:val="center"/>
          </w:tcPr>
          <w:p w14:paraId="374DE481" w14:textId="77777777" w:rsidR="00E675C3" w:rsidRDefault="00E675C3" w:rsidP="008E5FE1">
            <w:pPr>
              <w:jc w:val="left"/>
            </w:pPr>
            <w:r>
              <w:t>Telefon:</w:t>
            </w:r>
          </w:p>
        </w:tc>
        <w:tc>
          <w:tcPr>
            <w:tcW w:w="5670" w:type="dxa"/>
            <w:shd w:val="clear" w:color="auto" w:fill="auto"/>
          </w:tcPr>
          <w:p w14:paraId="4243F3E7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  <w:tr w:rsidR="00E675C3" w14:paraId="54719C03" w14:textId="77777777" w:rsidTr="008E5FE1">
        <w:tc>
          <w:tcPr>
            <w:tcW w:w="4928" w:type="dxa"/>
            <w:vAlign w:val="center"/>
          </w:tcPr>
          <w:p w14:paraId="08316EDD" w14:textId="77777777" w:rsidR="00E675C3" w:rsidRDefault="00E675C3" w:rsidP="008E5FE1">
            <w:pPr>
              <w:jc w:val="left"/>
            </w:pPr>
            <w:r>
              <w:t>E-mail:</w:t>
            </w:r>
          </w:p>
          <w:p w14:paraId="6B76D41F" w14:textId="77777777" w:rsidR="00E675C3" w:rsidRDefault="00E675C3" w:rsidP="008E5FE1">
            <w:pPr>
              <w:jc w:val="left"/>
            </w:pPr>
            <w:r>
              <w:rPr>
                <w:szCs w:val="20"/>
              </w:rPr>
              <w:t>(nutný pro přístup do studijního informačního systému)</w:t>
            </w:r>
          </w:p>
        </w:tc>
        <w:tc>
          <w:tcPr>
            <w:tcW w:w="5670" w:type="dxa"/>
            <w:shd w:val="clear" w:color="auto" w:fill="auto"/>
          </w:tcPr>
          <w:p w14:paraId="48B4A02C" w14:textId="77777777" w:rsidR="00E675C3" w:rsidRPr="006B3795" w:rsidRDefault="00E675C3" w:rsidP="008E5FE1">
            <w:pPr>
              <w:jc w:val="left"/>
              <w:rPr>
                <w:sz w:val="36"/>
              </w:rPr>
            </w:pPr>
          </w:p>
        </w:tc>
      </w:tr>
    </w:tbl>
    <w:p w14:paraId="257B0BBD" w14:textId="77777777" w:rsidR="006B0320" w:rsidRDefault="006B0320" w:rsidP="008E5FE1">
      <w:pPr>
        <w:pStyle w:val="Bntext"/>
        <w:tabs>
          <w:tab w:val="center" w:pos="1985"/>
          <w:tab w:val="center" w:pos="8505"/>
        </w:tabs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6B0320" w:rsidRPr="006B3795" w14:paraId="340AAB25" w14:textId="77777777" w:rsidTr="000B43D4">
        <w:tc>
          <w:tcPr>
            <w:tcW w:w="4928" w:type="dxa"/>
            <w:vAlign w:val="center"/>
          </w:tcPr>
          <w:p w14:paraId="7C7E13AB" w14:textId="77777777" w:rsidR="006B0320" w:rsidRPr="006B0320" w:rsidRDefault="006B0320" w:rsidP="008E5FE1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</w:tcPr>
          <w:p w14:paraId="0BC5884D" w14:textId="77777777" w:rsidR="006B0320" w:rsidRPr="006B0320" w:rsidRDefault="006B0320" w:rsidP="008E5FE1">
            <w:pPr>
              <w:jc w:val="center"/>
              <w:rPr>
                <w:sz w:val="72"/>
              </w:rPr>
            </w:pPr>
          </w:p>
        </w:tc>
      </w:tr>
      <w:tr w:rsidR="006B0320" w:rsidRPr="006B3795" w14:paraId="68151E41" w14:textId="77777777" w:rsidTr="000B43D4">
        <w:tc>
          <w:tcPr>
            <w:tcW w:w="4928" w:type="dxa"/>
            <w:vAlign w:val="center"/>
          </w:tcPr>
          <w:p w14:paraId="185474A0" w14:textId="77777777" w:rsidR="006B0320" w:rsidRPr="006B0320" w:rsidRDefault="006B0320" w:rsidP="008E5FE1">
            <w:pPr>
              <w:jc w:val="center"/>
              <w:rPr>
                <w:sz w:val="24"/>
                <w:szCs w:val="24"/>
              </w:rPr>
            </w:pPr>
            <w:r w:rsidRPr="006B0320">
              <w:rPr>
                <w:sz w:val="24"/>
                <w:szCs w:val="24"/>
              </w:rPr>
              <w:t>Datum</w:t>
            </w:r>
          </w:p>
        </w:tc>
        <w:tc>
          <w:tcPr>
            <w:tcW w:w="5670" w:type="dxa"/>
          </w:tcPr>
          <w:p w14:paraId="7B0ACADB" w14:textId="77777777" w:rsidR="006B0320" w:rsidRPr="006B0320" w:rsidRDefault="006B0320" w:rsidP="008E5FE1">
            <w:pPr>
              <w:jc w:val="center"/>
              <w:rPr>
                <w:sz w:val="24"/>
                <w:szCs w:val="24"/>
              </w:rPr>
            </w:pPr>
            <w:r w:rsidRPr="006B0320">
              <w:rPr>
                <w:sz w:val="24"/>
                <w:szCs w:val="24"/>
              </w:rPr>
              <w:t>Podpis zákonného zástupce</w:t>
            </w:r>
          </w:p>
        </w:tc>
      </w:tr>
    </w:tbl>
    <w:p w14:paraId="0D3696A2" w14:textId="77777777" w:rsidR="00BB11DA" w:rsidRPr="0021537A" w:rsidRDefault="00BB11DA" w:rsidP="008E5FE1">
      <w:pPr>
        <w:pStyle w:val="NoSpacing"/>
      </w:pPr>
    </w:p>
    <w:sectPr w:rsidR="00BB11DA" w:rsidRPr="0021537A" w:rsidSect="00E82E00">
      <w:footerReference w:type="default" r:id="rId10"/>
      <w:pgSz w:w="11906" w:h="16838"/>
      <w:pgMar w:top="1958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DD4E" w14:textId="77777777" w:rsidR="00F22751" w:rsidRDefault="00F22751" w:rsidP="00F03737">
      <w:pPr>
        <w:spacing w:after="0" w:line="240" w:lineRule="auto"/>
      </w:pPr>
      <w:r>
        <w:separator/>
      </w:r>
    </w:p>
  </w:endnote>
  <w:endnote w:type="continuationSeparator" w:id="0">
    <w:p w14:paraId="71BD7AC1" w14:textId="77777777" w:rsidR="00F22751" w:rsidRDefault="00F22751" w:rsidP="00F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8B99006-E832-4362-996F-32AC94955D44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2" w:fontKey="{7BB930DB-4914-49AC-A2C0-CAC151D3847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0488" w14:textId="77777777" w:rsidR="000B43D4" w:rsidRPr="00E82E00" w:rsidRDefault="000B43D4">
    <w:pPr>
      <w:pStyle w:val="Footer"/>
      <w:rPr>
        <w:b/>
        <w:sz w:val="32"/>
      </w:rPr>
    </w:pPr>
    <w:r w:rsidRPr="00E82E00">
      <w:rPr>
        <w:sz w:val="32"/>
      </w:rPr>
      <w:tab/>
    </w:r>
    <w:r w:rsidRPr="00E82E00">
      <w:rPr>
        <w:sz w:val="32"/>
      </w:rPr>
      <w:tab/>
    </w:r>
    <w:r w:rsidRPr="00E82E00">
      <w:rPr>
        <w:b/>
        <w:sz w:val="32"/>
      </w:rPr>
      <w:t>Dotazník pokračuje na další straně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116" w14:textId="77777777" w:rsidR="000B43D4" w:rsidRDefault="000B43D4">
    <w:pPr>
      <w:pStyle w:val="Footer"/>
    </w:pPr>
    <w:r>
      <w:tab/>
    </w:r>
    <w:r>
      <w:tab/>
      <w:t>Dotazník pokračuje na další straně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904" w14:textId="77777777" w:rsidR="000B43D4" w:rsidRDefault="000B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2B06" w14:textId="77777777" w:rsidR="00F22751" w:rsidRDefault="00F22751" w:rsidP="00F03737">
      <w:pPr>
        <w:spacing w:after="0" w:line="240" w:lineRule="auto"/>
      </w:pPr>
      <w:r>
        <w:separator/>
      </w:r>
    </w:p>
  </w:footnote>
  <w:footnote w:type="continuationSeparator" w:id="0">
    <w:p w14:paraId="226472F1" w14:textId="77777777" w:rsidR="00F22751" w:rsidRDefault="00F22751" w:rsidP="00F0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2BDD" w14:textId="40267AD7" w:rsidR="000B43D4" w:rsidRPr="007704E6" w:rsidRDefault="00957B5E" w:rsidP="00455228">
    <w:pPr>
      <w:pStyle w:val="Header"/>
      <w:tabs>
        <w:tab w:val="clear" w:pos="4536"/>
        <w:tab w:val="clear" w:pos="9072"/>
        <w:tab w:val="left" w:pos="3291"/>
        <w:tab w:val="center" w:pos="6180"/>
        <w:tab w:val="right" w:pos="10466"/>
      </w:tabs>
      <w:jc w:val="left"/>
      <w:rPr>
        <w:rFonts w:ascii="Open Sans" w:hAnsi="Open Sans" w:cs="Open Sans"/>
        <w:b/>
        <w:caps/>
        <w:color w:val="00497B"/>
        <w:sz w:val="16"/>
        <w:szCs w:val="16"/>
      </w:rPr>
    </w:pPr>
    <w:r w:rsidRPr="00957B5E">
      <w:rPr>
        <w:noProof/>
      </w:rPr>
      <w:drawing>
        <wp:anchor distT="0" distB="0" distL="114300" distR="114300" simplePos="0" relativeHeight="251658240" behindDoc="1" locked="0" layoutInCell="1" allowOverlap="1" wp14:anchorId="1F435ACE" wp14:editId="15AED429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574800" cy="549694"/>
          <wp:effectExtent l="0" t="0" r="6350" b="3175"/>
          <wp:wrapTight wrapText="bothSides">
            <wp:wrapPolygon edited="0">
              <wp:start x="784" y="0"/>
              <wp:lineTo x="0" y="2997"/>
              <wp:lineTo x="0" y="17230"/>
              <wp:lineTo x="1306" y="20976"/>
              <wp:lineTo x="2874" y="20976"/>
              <wp:lineTo x="9668" y="20976"/>
              <wp:lineTo x="20642" y="15732"/>
              <wp:lineTo x="20381" y="11986"/>
              <wp:lineTo x="21426" y="7491"/>
              <wp:lineTo x="21426" y="2247"/>
              <wp:lineTo x="3397" y="0"/>
              <wp:lineTo x="784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4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228">
      <w:rPr>
        <w:rFonts w:ascii="Open Sans" w:hAnsi="Open Sans" w:cs="Open Sans"/>
        <w:szCs w:val="20"/>
      </w:rPr>
      <w:tab/>
    </w:r>
    <w:r w:rsidR="00455228">
      <w:rPr>
        <w:rFonts w:ascii="Open Sans" w:hAnsi="Open Sans" w:cs="Open Sans"/>
        <w:szCs w:val="20"/>
      </w:rPr>
      <w:tab/>
    </w:r>
    <w:r w:rsidR="00455228">
      <w:rPr>
        <w:rFonts w:ascii="Open Sans" w:hAnsi="Open Sans" w:cs="Open Sans"/>
        <w:szCs w:val="20"/>
      </w:rPr>
      <w:tab/>
    </w:r>
    <w:r w:rsidR="000B43D4" w:rsidRPr="007704E6">
      <w:rPr>
        <w:rFonts w:ascii="Open Sans" w:hAnsi="Open Sans" w:cs="Open Sans"/>
        <w:color w:val="00497B"/>
        <w:sz w:val="16"/>
        <w:szCs w:val="16"/>
      </w:rPr>
      <w:t>Preslova 25, 150 21 Praha 5</w:t>
    </w:r>
  </w:p>
  <w:p w14:paraId="7D8F8D4E" w14:textId="47A25CC4" w:rsidR="000B43D4" w:rsidRPr="007704E6" w:rsidRDefault="000B43D4" w:rsidP="00455228">
    <w:pPr>
      <w:pStyle w:val="Header"/>
      <w:tabs>
        <w:tab w:val="clear" w:pos="4536"/>
        <w:tab w:val="clear" w:pos="9072"/>
        <w:tab w:val="center" w:pos="6180"/>
        <w:tab w:val="right" w:pos="10490"/>
      </w:tabs>
      <w:jc w:val="right"/>
      <w:rPr>
        <w:rFonts w:ascii="Open Sans" w:hAnsi="Open Sans" w:cs="Open Sans"/>
        <w:color w:val="00497B"/>
        <w:sz w:val="16"/>
        <w:szCs w:val="16"/>
      </w:rPr>
    </w:pPr>
    <w:r w:rsidRPr="007704E6">
      <w:rPr>
        <w:rFonts w:ascii="Open Sans" w:hAnsi="Open Sans" w:cs="Open Sans"/>
        <w:color w:val="00497B"/>
        <w:sz w:val="16"/>
        <w:szCs w:val="16"/>
      </w:rPr>
      <w:t xml:space="preserve">tel.: 257 320 533, </w:t>
    </w:r>
    <w:hyperlink r:id="rId3" w:history="1">
      <w:r w:rsidRPr="007704E6">
        <w:rPr>
          <w:rStyle w:val="Hyperlink"/>
          <w:rFonts w:ascii="Open Sans" w:hAnsi="Open Sans" w:cs="Open Sans"/>
          <w:color w:val="00497B"/>
          <w:sz w:val="16"/>
          <w:szCs w:val="16"/>
        </w:rPr>
        <w:t>www.ssps.cz</w:t>
      </w:r>
    </w:hyperlink>
  </w:p>
  <w:p w14:paraId="072CE93E" w14:textId="7A0BBE58" w:rsidR="000B43D4" w:rsidRPr="007704E6" w:rsidRDefault="000B43D4" w:rsidP="00455228">
    <w:pPr>
      <w:pStyle w:val="Header"/>
      <w:pBdr>
        <w:bottom w:val="single" w:sz="4" w:space="13" w:color="auto"/>
      </w:pBdr>
      <w:tabs>
        <w:tab w:val="clear" w:pos="4536"/>
        <w:tab w:val="clear" w:pos="9072"/>
        <w:tab w:val="center" w:pos="6180"/>
        <w:tab w:val="right" w:pos="10490"/>
      </w:tabs>
      <w:jc w:val="right"/>
      <w:rPr>
        <w:rFonts w:ascii="Open Sans" w:hAnsi="Open Sans" w:cs="Open Sans"/>
        <w:color w:val="00497B"/>
        <w:sz w:val="16"/>
        <w:szCs w:val="16"/>
      </w:rPr>
    </w:pPr>
    <w:r w:rsidRPr="007704E6">
      <w:rPr>
        <w:rFonts w:ascii="Open Sans" w:hAnsi="Open Sans" w:cs="Open Sans"/>
        <w:color w:val="00497B"/>
        <w:sz w:val="16"/>
        <w:szCs w:val="16"/>
      </w:rPr>
      <w:t>IČO: 6138685</w:t>
    </w:r>
    <w:r w:rsidR="00455228" w:rsidRPr="007704E6">
      <w:rPr>
        <w:rFonts w:ascii="Open Sans" w:hAnsi="Open Sans" w:cs="Open Sans"/>
        <w:color w:val="00497B"/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8B"/>
    <w:rsid w:val="000A08BB"/>
    <w:rsid w:val="000B43D4"/>
    <w:rsid w:val="0012682B"/>
    <w:rsid w:val="00156EDB"/>
    <w:rsid w:val="00212A81"/>
    <w:rsid w:val="002145BC"/>
    <w:rsid w:val="0021537A"/>
    <w:rsid w:val="00216DAE"/>
    <w:rsid w:val="0023254B"/>
    <w:rsid w:val="00233F95"/>
    <w:rsid w:val="00290417"/>
    <w:rsid w:val="002D4447"/>
    <w:rsid w:val="003D0EE2"/>
    <w:rsid w:val="00433785"/>
    <w:rsid w:val="00447F34"/>
    <w:rsid w:val="00455228"/>
    <w:rsid w:val="0048077B"/>
    <w:rsid w:val="004B16DC"/>
    <w:rsid w:val="005239BF"/>
    <w:rsid w:val="005631BC"/>
    <w:rsid w:val="00595E5C"/>
    <w:rsid w:val="005A35FE"/>
    <w:rsid w:val="005F2601"/>
    <w:rsid w:val="00606F27"/>
    <w:rsid w:val="00615B6D"/>
    <w:rsid w:val="00690176"/>
    <w:rsid w:val="006938F1"/>
    <w:rsid w:val="006A6950"/>
    <w:rsid w:val="006B0320"/>
    <w:rsid w:val="006B2020"/>
    <w:rsid w:val="006B3795"/>
    <w:rsid w:val="00705491"/>
    <w:rsid w:val="007327D4"/>
    <w:rsid w:val="007704E6"/>
    <w:rsid w:val="00785249"/>
    <w:rsid w:val="00863C59"/>
    <w:rsid w:val="00897C6F"/>
    <w:rsid w:val="008D281A"/>
    <w:rsid w:val="008E5FE1"/>
    <w:rsid w:val="008F45DF"/>
    <w:rsid w:val="0092367A"/>
    <w:rsid w:val="009375BF"/>
    <w:rsid w:val="009406E9"/>
    <w:rsid w:val="00957B5E"/>
    <w:rsid w:val="009615F8"/>
    <w:rsid w:val="009C2AB4"/>
    <w:rsid w:val="00A354E0"/>
    <w:rsid w:val="00A41661"/>
    <w:rsid w:val="00A74877"/>
    <w:rsid w:val="00B21C74"/>
    <w:rsid w:val="00B5139F"/>
    <w:rsid w:val="00BA09CC"/>
    <w:rsid w:val="00BB11DA"/>
    <w:rsid w:val="00BB3836"/>
    <w:rsid w:val="00BD11C9"/>
    <w:rsid w:val="00C40690"/>
    <w:rsid w:val="00C55876"/>
    <w:rsid w:val="00C60E81"/>
    <w:rsid w:val="00D12F3B"/>
    <w:rsid w:val="00D41E39"/>
    <w:rsid w:val="00D611AF"/>
    <w:rsid w:val="00D87BEC"/>
    <w:rsid w:val="00DA6233"/>
    <w:rsid w:val="00DF778B"/>
    <w:rsid w:val="00E02892"/>
    <w:rsid w:val="00E05F97"/>
    <w:rsid w:val="00E41934"/>
    <w:rsid w:val="00E50D78"/>
    <w:rsid w:val="00E65585"/>
    <w:rsid w:val="00E675C3"/>
    <w:rsid w:val="00E73E28"/>
    <w:rsid w:val="00E82E00"/>
    <w:rsid w:val="00EE30C9"/>
    <w:rsid w:val="00F03737"/>
    <w:rsid w:val="00F22751"/>
    <w:rsid w:val="00F3667D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98C80"/>
  <w15:docId w15:val="{9D2FDE8B-2AAC-4353-80AF-6F562CF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7A"/>
    <w:pPr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5B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5B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37"/>
  </w:style>
  <w:style w:type="paragraph" w:styleId="Footer">
    <w:name w:val="footer"/>
    <w:basedOn w:val="Normal"/>
    <w:link w:val="FooterChar"/>
    <w:uiPriority w:val="99"/>
    <w:unhideWhenUsed/>
    <w:rsid w:val="00F0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37"/>
  </w:style>
  <w:style w:type="paragraph" w:styleId="BalloonText">
    <w:name w:val="Balloon Text"/>
    <w:basedOn w:val="Normal"/>
    <w:link w:val="BalloonTextChar"/>
    <w:uiPriority w:val="99"/>
    <w:semiHidden/>
    <w:unhideWhenUsed/>
    <w:rsid w:val="00F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5B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5B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5B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santext">
    <w:name w:val="psaný text"/>
    <w:basedOn w:val="Normal"/>
    <w:qFormat/>
    <w:rsid w:val="00433785"/>
    <w:pPr>
      <w:spacing w:after="100"/>
      <w:ind w:firstLine="567"/>
    </w:pPr>
  </w:style>
  <w:style w:type="paragraph" w:customStyle="1" w:styleId="adrest">
    <w:name w:val="adresát"/>
    <w:basedOn w:val="psantext"/>
    <w:qFormat/>
    <w:rsid w:val="00615B6D"/>
    <w:pPr>
      <w:tabs>
        <w:tab w:val="left" w:pos="7371"/>
      </w:tabs>
      <w:spacing w:before="200"/>
      <w:ind w:firstLine="0"/>
      <w:contextualSpacing/>
    </w:pPr>
  </w:style>
  <w:style w:type="paragraph" w:customStyle="1" w:styleId="adrestadresa">
    <w:name w:val="adresát adresa"/>
    <w:basedOn w:val="adrest"/>
    <w:qFormat/>
    <w:rsid w:val="00615B6D"/>
    <w:pPr>
      <w:spacing w:before="0" w:after="200"/>
    </w:pPr>
  </w:style>
  <w:style w:type="table" w:styleId="TableGrid">
    <w:name w:val="Table Grid"/>
    <w:basedOn w:val="TableNormal"/>
    <w:uiPriority w:val="59"/>
    <w:rsid w:val="00DF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836"/>
    <w:pPr>
      <w:spacing w:after="0" w:line="240" w:lineRule="auto"/>
    </w:pPr>
    <w:rPr>
      <w:rFonts w:ascii="Times New Roman" w:hAnsi="Times New Roman"/>
    </w:rPr>
  </w:style>
  <w:style w:type="paragraph" w:customStyle="1" w:styleId="Bntext">
    <w:name w:val="Běžný text"/>
    <w:basedOn w:val="Normal"/>
    <w:qFormat/>
    <w:rsid w:val="006B0320"/>
    <w:pPr>
      <w:spacing w:before="200"/>
      <w:jc w:val="left"/>
    </w:pPr>
    <w:rPr>
      <w:rFonts w:asciiTheme="minorHAnsi" w:eastAsiaTheme="minorEastAsia" w:hAnsiTheme="minorHAnsi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5A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ps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SKOLA\SSP&#352;\Pr&#225;ce\2012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ECA0-6659-41D6-BD76-F960A5A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841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Smíchovská střední průmyslová škola a gymnázium</dc:creator>
  <cp:lastModifiedBy>Petr Gangur</cp:lastModifiedBy>
  <cp:revision>70</cp:revision>
  <cp:lastPrinted>2017-04-27T11:34:00Z</cp:lastPrinted>
  <dcterms:created xsi:type="dcterms:W3CDTF">2012-04-19T12:08:00Z</dcterms:created>
  <dcterms:modified xsi:type="dcterms:W3CDTF">2022-10-01T15:45:00Z</dcterms:modified>
</cp:coreProperties>
</file>